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604F62" w14:textId="77777777" w:rsidR="00187A94" w:rsidRDefault="006C6669" w:rsidP="00187A94">
      <w:pPr>
        <w:spacing w:before="240"/>
      </w:pPr>
      <w:bookmarkStart w:id="0" w:name="_MacBuGuideStaticData_5947V"/>
      <w:bookmarkStart w:id="1" w:name="_MacBuGuideStaticData_9970V"/>
      <w:r>
        <w:rPr>
          <w:noProof/>
        </w:rPr>
        <w:pict w14:anchorId="54D23266">
          <v:shapetype id="_x0000_t202" coordsize="21600,21600" o:spt="202" path="m0,0l0,21600,21600,21600,21600,0xe">
            <v:stroke joinstyle="miter"/>
            <v:path gradientshapeok="t" o:connecttype="rect"/>
          </v:shapetype>
          <v:shape id="_x0000_s1196" type="#_x0000_t202" style="position:absolute;margin-left:8in;margin-top:220.55pt;width:175.85pt;height:213.95pt;z-index:251657214;mso-wrap-edited:f;mso-position-horizontal-relative:page;mso-position-vertical-relative:page" wrapcoords="0 0 21600 0 21600 21600 0 21600 0 0" mv:complextextbox="1" fillcolor="black [3213]" stroked="f">
            <v:fill o:detectmouseclick="t"/>
            <v:textbox inset=",7.2pt,,7.2pt">
              <w:txbxContent>
                <w:p w14:paraId="2FA20CB8" w14:textId="77777777" w:rsidR="00687432" w:rsidRDefault="006C6669" w:rsidP="00687432">
                  <w:pPr>
                    <w:jc w:val="center"/>
                  </w:pPr>
                </w:p>
                <w:p w14:paraId="76CEB01A" w14:textId="77777777" w:rsidR="00687432" w:rsidRDefault="006C6669" w:rsidP="00687432">
                  <w:pPr>
                    <w:jc w:val="center"/>
                  </w:pPr>
                </w:p>
                <w:p w14:paraId="7246DDAA" w14:textId="77777777" w:rsidR="00687432" w:rsidRDefault="006C6669" w:rsidP="00687432">
                  <w:pPr>
                    <w:jc w:val="center"/>
                  </w:pPr>
                </w:p>
                <w:p w14:paraId="23B2A54A" w14:textId="77777777" w:rsidR="00687432" w:rsidRDefault="006C6669" w:rsidP="00687432">
                  <w:pPr>
                    <w:jc w:val="center"/>
                  </w:pPr>
                </w:p>
                <w:p w14:paraId="177BDC54" w14:textId="77777777" w:rsidR="00687432" w:rsidRPr="00687432" w:rsidRDefault="00743C77" w:rsidP="00687432">
                  <w:pPr>
                    <w:jc w:val="center"/>
                    <w:rPr>
                      <w:color w:val="FFFFFF" w:themeColor="background1"/>
                    </w:rPr>
                  </w:pPr>
                  <w:r w:rsidRPr="00687432">
                    <w:rPr>
                      <w:color w:val="FFFFFF" w:themeColor="background1"/>
                    </w:rPr>
                    <w:t>Place Picture Here</w:t>
                  </w:r>
                </w:p>
              </w:txbxContent>
            </v:textbox>
            <w10:wrap type="tight" anchorx="page" anchory="page"/>
          </v:shape>
        </w:pict>
      </w:r>
      <w:r>
        <w:rPr>
          <w:noProof/>
        </w:rPr>
        <w:pict w14:anchorId="1EE45E0E">
          <v:shape id="_x0000_s1195" type="#_x0000_t202" style="position:absolute;margin-left:297.85pt;margin-top:54.15pt;width:200.65pt;height:381.4pt;z-index:251710464;mso-wrap-edited:f;mso-position-horizontal-relative:page;mso-position-vertical-relative:page" wrapcoords="0 0 21600 0 21600 21600 0 21600 0 0" mv:complextextbox="1" filled="f" stroked="f">
            <v:fill o:detectmouseclick="t"/>
            <v:textbox inset=",7.2pt,,7.2pt">
              <w:txbxContent>
                <w:p w14:paraId="3DF79400" w14:textId="77777777" w:rsidR="00687432" w:rsidRDefault="00743C77" w:rsidP="00687432">
                  <w:pPr>
                    <w:pStyle w:val="Body"/>
                  </w:pPr>
                  <w:r>
                    <w:t>Place Text Here</w:t>
                  </w:r>
                </w:p>
              </w:txbxContent>
            </v:textbox>
            <w10:wrap type="tight" anchorx="page" anchory="page"/>
          </v:shape>
        </w:pict>
      </w:r>
      <w:r>
        <w:rPr>
          <w:noProof/>
        </w:rPr>
        <w:pict w14:anchorId="39F90140">
          <v:shape id="_x0000_s1193" type="#_x0000_t202" style="position:absolute;margin-left:39pt;margin-top:54.15pt;width:198pt;height:539.85pt;z-index:251709440;mso-wrap-edited:f;mso-position-horizontal-relative:page;mso-position-vertical-relative:page" wrapcoords="0 0 21600 0 21600 21600 0 21600 0 0" mv:complextextbox="1" filled="f" stroked="f">
            <v:fill o:detectmouseclick="t"/>
            <v:textbox inset=",7.2pt,,7.2pt">
              <w:txbxContent>
                <w:p w14:paraId="32AC732B" w14:textId="77777777" w:rsidR="00687432" w:rsidRDefault="00743C77" w:rsidP="00687432">
                  <w:pPr>
                    <w:pStyle w:val="Body"/>
                  </w:pPr>
                  <w:r>
                    <w:t>Place Text Here</w:t>
                  </w:r>
                </w:p>
              </w:txbxContent>
            </v:textbox>
            <w10:wrap type="tight" anchorx="page" anchory="page"/>
          </v:shape>
        </w:pict>
      </w:r>
      <w:r>
        <w:rPr>
          <w:noProof/>
        </w:rPr>
        <w:pict w14:anchorId="20B1B6A4">
          <v:shape id="_x0000_s1062" type="#_x0000_t202" style="position:absolute;margin-left:8in;margin-top:80.75pt;width:175.85pt;height:128.9pt;z-index:251685888;mso-wrap-edited:f;mso-position-horizontal-relative:page;mso-position-vertical-relative:page" wrapcoords="0 0 21600 0 21600 21600 0 21600 0 0" filled="f" stroked="f">
            <v:fill o:detectmouseclick="t"/>
            <v:textbox style="mso-next-textbox:#_x0000_s1062" inset="0,0,0,0">
              <w:txbxContent>
                <w:p w14:paraId="31995831" w14:textId="77777777" w:rsidR="00687432" w:rsidRPr="006A53BA" w:rsidRDefault="00743C77" w:rsidP="00187A94">
                  <w:pPr>
                    <w:pStyle w:val="Heading1"/>
                  </w:pPr>
                  <w:r w:rsidRPr="006A53BA">
                    <w:t xml:space="preserve">Main Headline </w:t>
                  </w:r>
                </w:p>
              </w:txbxContent>
            </v:textbox>
            <w10:wrap type="tight" anchorx="page" anchory="page"/>
          </v:shape>
        </w:pict>
      </w:r>
      <w:r>
        <w:rPr>
          <w:noProof/>
        </w:rPr>
        <w:pict w14:anchorId="5CB86281">
          <v:shape id="_x0000_s1127" type="#_x0000_t202" style="position:absolute;margin-left:584.8pt;margin-top:18pt;width:188.65pt;height:35.1pt;z-index:251705344;mso-position-horizontal-relative:page;mso-position-vertical-relative:page" mv:complextextbox="1" filled="f" stroked="f">
            <v:fill o:detectmouseclick="t"/>
            <v:textbox style="mso-next-textbox:#_x0000_s1127" inset="0,0,0,0">
              <w:txbxContent>
                <w:p w14:paraId="3F983054" w14:textId="77777777" w:rsidR="00687432" w:rsidRPr="00A86924" w:rsidRDefault="00743C77" w:rsidP="00187A94">
                  <w:pPr>
                    <w:rPr>
                      <w:color w:val="2E526B" w:themeColor="accent4"/>
                      <w:sz w:val="23"/>
                    </w:rPr>
                  </w:pPr>
                  <w:r w:rsidRPr="00A86924">
                    <w:rPr>
                      <w:color w:val="2E526B" w:themeColor="accent4"/>
                      <w:sz w:val="23"/>
                    </w:rPr>
                    <w:t xml:space="preserve">Department </w:t>
                  </w:r>
                  <w:r>
                    <w:rPr>
                      <w:color w:val="2E526B" w:themeColor="accent4"/>
                      <w:sz w:val="23"/>
                    </w:rPr>
                    <w:t>Name</w:t>
                  </w:r>
                </w:p>
              </w:txbxContent>
            </v:textbox>
            <w10:wrap anchorx="page" anchory="page"/>
          </v:shape>
        </w:pict>
      </w:r>
      <w:r>
        <w:rPr>
          <w:noProof/>
        </w:rPr>
        <w:pict w14:anchorId="28A7E028">
          <v:shape id="_x0000_s1090" type="#_x0000_t202" style="position:absolute;margin-left:557.9pt;margin-top:-294.85pt;width:175.95pt;height:61pt;z-index:251700224;mso-wrap-edited:f;mso-position-horizontal-relative:page;mso-position-vertical-relative:page" wrapcoords="0 0 21600 0 21600 21600 0 21600 0 0" mv:complextextbox="1" filled="f" stroked="f">
            <v:fill o:detectmouseclick="t"/>
            <v:textbox style="mso-next-textbox:#_x0000_s1090" inset=",7.2pt,,7.2pt">
              <w:txbxContent>
                <w:p w14:paraId="541C7246" w14:textId="77777777" w:rsidR="00687432" w:rsidRDefault="006C6669"/>
              </w:txbxContent>
            </v:textbox>
            <w10:wrap type="tight" anchorx="page" anchory="page"/>
          </v:shape>
        </w:pict>
      </w:r>
      <w:r>
        <w:rPr>
          <w:noProof/>
        </w:rPr>
        <w:pict w14:anchorId="4B4F2A95">
          <v:shape id="_x0000_s1089" type="#_x0000_t202" style="position:absolute;margin-left:557.9pt;margin-top:-293.95pt;width:175.8pt;height:64.1pt;z-index:251699200;mso-wrap-edited:f;mso-position-horizontal-relative:page;mso-position-vertical-relative:page" wrapcoords="0 0 21600 0 21600 21600 0 21600 0 0" mv:complextextbox="1" filled="f" stroked="f">
            <v:fill o:detectmouseclick="t"/>
            <v:textbox style="mso-next-textbox:#_x0000_s1089" inset=",7.2pt,,7.2pt">
              <w:txbxContent>
                <w:p w14:paraId="01ADA93C" w14:textId="77777777" w:rsidR="00687432" w:rsidRDefault="006C6669"/>
              </w:txbxContent>
            </v:textbox>
            <w10:wrap type="tight" anchorx="page" anchory="page"/>
          </v:shape>
        </w:pict>
      </w:r>
      <w:r>
        <w:rPr>
          <w:noProof/>
        </w:rPr>
        <w:pict w14:anchorId="37217DFB">
          <v:shape id="_x0000_s1061" type="#_x0000_t202" style="position:absolute;margin-left:564pt;margin-top:-105.05pt;width:69.35pt;height:52.65pt;z-index:251684864;mso-wrap-edited:f;mso-position-horizontal-relative:page;mso-position-vertical-relative:page" wrapcoords="0 0 21600 0 21600 21600 0 21600 0 0" mv:complextextbox="1" filled="f" stroked="f">
            <v:fill o:detectmouseclick="t"/>
            <v:textbox style="mso-next-textbox:#_x0000_s1061" inset=",7.2pt,,7.2pt">
              <w:txbxContent>
                <w:p w14:paraId="47B9747A" w14:textId="77777777" w:rsidR="00687432" w:rsidRDefault="006C6669"/>
              </w:txbxContent>
            </v:textbox>
            <w10:wrap type="tight" anchorx="page" anchory="page"/>
          </v:shape>
        </w:pict>
      </w:r>
      <w:r>
        <w:rPr>
          <w:noProof/>
        </w:rPr>
        <w:pict w14:anchorId="1AEAD696">
          <v:shape id="_x0000_s1206" type="#_x0000_t202" style="position:absolute;margin-left:551.35pt;margin-top:-266.4pt;width:187.4pt;height:168.7pt;z-index:251683840;mso-wrap-edited:f;mso-position-horizontal-relative:page;mso-position-vertical-relative:page" wrapcoords="0 0 21600 0 21600 21600 0 21600 0 0" mv:complextextbox="1" filled="f" stroked="f">
            <v:fill o:detectmouseclick="t"/>
            <v:textbox style="mso-next-textbox:#_x0000_s1206" inset=",7.2pt,,7.2pt">
              <w:txbxContent>
                <w:p w14:paraId="5A04F7B5" w14:textId="77777777" w:rsidR="00687432" w:rsidRDefault="006C6669"/>
              </w:txbxContent>
            </v:textbox>
            <w10:wrap type="tight" anchorx="page" anchory="page"/>
          </v:shape>
        </w:pict>
      </w:r>
      <w:r>
        <w:rPr>
          <w:noProof/>
        </w:rPr>
        <w:pict w14:anchorId="3E36E826">
          <v:shape id="_x0000_s1058" type="#_x0000_t202" style="position:absolute;margin-left:548.65pt;margin-top:-266.4pt;width:197.35pt;height:175.35pt;z-index:251682816;mso-wrap-edited:f;mso-position-horizontal-relative:page;mso-position-vertical-relative:page" wrapcoords="0 0 21600 0 21600 21600 0 21600 0 0" mv:complextextbox="1" filled="f" stroked="f">
            <v:fill o:detectmouseclick="t"/>
            <v:textbox style="mso-next-textbox:#_x0000_s1058" inset=",7.2pt,,7.2pt">
              <w:txbxContent>
                <w:p w14:paraId="08394465" w14:textId="77777777" w:rsidR="00687432" w:rsidRDefault="006C6669"/>
              </w:txbxContent>
            </v:textbox>
            <w10:wrap type="tight" anchorx="page" anchory="page"/>
          </v:shape>
        </w:pict>
      </w:r>
      <w:r>
        <w:rPr>
          <w:noProof/>
        </w:rPr>
        <w:pict w14:anchorId="5B74C15C">
          <v:rect id="_x0000_s1041" style="position:absolute;margin-left:245pt;margin-top:-94.95pt;width:264pt;height:47.7pt;z-index:251674624;mso-wrap-edited:f;mso-position-horizontal-relative:page;mso-position-vertical-relative:page" wrapcoords="-61 -337 -61 21262 21661 21262 21661 -337 -61 -337" fillcolor="#70183c [3208]" strokecolor="#4a7ebb" strokeweight="1.5pt">
            <v:fill o:detectmouseclick="t"/>
            <v:shadow opacity="22938f" mv:blur="38100f" offset="0,2pt"/>
            <v:textbox inset=",7.2pt,,7.2pt"/>
            <w10:wrap type="tight" anchorx="page" anchory="page"/>
          </v:rect>
        </w:pict>
      </w:r>
      <w:r>
        <w:rPr>
          <w:noProof/>
        </w:rPr>
        <w:pict w14:anchorId="292AD22C">
          <v:rect id="_x0000_s1039" style="position:absolute;margin-left:254pt;margin-top:-282.7pt;width:246.65pt;height:29.75pt;z-index:251672576;mso-wrap-edited:f;mso-position-horizontal-relative:page;mso-position-vertical-relative:page" wrapcoords="-196 -540 -262 1080 -262 25380 21993 25380 22059 3780 21928 0 21731 -540 -196 -540"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rect>
        </w:pict>
      </w:r>
      <w:r>
        <w:rPr>
          <w:noProof/>
        </w:rPr>
        <w:pict w14:anchorId="6ACD9D1A">
          <v:rect id="_x0000_s1032" style="position:absolute;margin-left:728.65pt;margin-top:-64.3pt;width:27.35pt;height:27.35pt;z-index:251666432;mso-wrap-edited:f;mso-position-horizontal-relative:page;mso-position-vertical-relative:page" wrapcoords="-1800 -600 -2400 1200 -2400 25800 25200 25800 25800 4200 24600 0 22800 -600 -1800 -600" fillcolor="#3f80cd" strokecolor="#4a7ebb" strokeweight="1.5pt">
            <v:fill color2="#9bc1ff" o:detectmouseclick="t" focusposition="" focussize=",90" type="gradient">
              <o:fill v:ext="view" type="gradientUnscaled"/>
            </v:fill>
            <v:shadow on="t" opacity="22938f" mv:blur="38100f" offset="0,2pt"/>
            <v:textbox inset=",7.2pt,,7.2pt"/>
            <w10:wrap type="tight" anchorx="page" anchory="page"/>
          </v:rect>
        </w:pict>
      </w:r>
      <w:r>
        <w:rPr>
          <w:noProof/>
        </w:rPr>
        <w:pict w14:anchorId="6D10D458">
          <v:line id="_x0000_s1031" style="position:absolute;z-index:251665408;mso-wrap-edited:f;mso-position-horizontal-relative:page;mso-position-vertical-relative:page" from="537.15pt,-128.95pt" to="671.1pt,-123.05pt" wrapcoords="-241 -5400 -482 21600 241 32400 14842 45900 16290 45900 22203 45900 22444 13500 15204 0 2896 -5400 -241 -5400" strokecolor="#4a7ebb" strokeweight="3.5pt">
            <v:fill o:detectmouseclick="t"/>
            <v:shadow on="t" opacity="22938f" mv:blur="38100f" offset="0,2pt"/>
            <v:textbox inset=",7.2pt,,7.2pt"/>
            <w10:wrap type="tight" anchorx="page" anchory="page"/>
          </v:line>
        </w:pict>
      </w:r>
      <w:r>
        <w:rPr>
          <w:noProof/>
        </w:rPr>
        <w:pict w14:anchorId="39AF355F">
          <v:line id="_x0000_s1030" style="position:absolute;z-index:251664384;mso-wrap-edited:f;mso-position-horizontal-relative:page;mso-position-vertical-relative:page" from="538pt,-128.3pt" to="687.35pt,-123.05pt" wrapcoords="-217 -6171 -434 24685 217 37028 9443 46285 15630 49371 22142 49371 22359 12342 16824 0 3256 -6171 -217 -6171" strokecolor="#4a7ebb" strokeweight="3.5pt">
            <v:fill o:detectmouseclick="t"/>
            <v:shadow on="t" opacity="22938f" mv:blur="38100f" offset="0,2pt"/>
            <v:textbox inset=",7.2pt,,7.2pt"/>
            <w10:wrap type="tight" anchorx="page" anchory="page"/>
          </v:line>
        </w:pict>
      </w:r>
      <w:r>
        <w:rPr>
          <w:noProof/>
        </w:rPr>
        <w:pict w14:anchorId="119F4BAA">
          <v:line id="_x0000_s1029" style="position:absolute;z-index:251663360;mso-wrap-edited:f;mso-position-horizontal-relative:page;mso-position-vertical-relative:page" from="538pt,-123.05pt" to="731.35pt,-123.05pt" wrapcoords="-167 -2147483648 -251 -2147483648 -251 -2147483648 22018 -2147483648 22102 -2147483648 22018 -2147483648 21767 -2147483648 -167 -2147483648" strokecolor="#4a7ebb" strokeweight="3.5pt">
            <v:fill o:detectmouseclick="t"/>
            <v:shadow on="t" opacity="22938f" mv:blur="38100f" offset="0,2pt"/>
            <v:textbox inset=",7.2pt,,7.2pt"/>
            <w10:wrap type="tight" anchorx="page" anchory="page"/>
          </v:line>
        </w:pict>
      </w:r>
      <w:r>
        <w:rPr>
          <w:noProof/>
        </w:rPr>
        <w:pict w14:anchorId="27267D8B">
          <v:line id="_x0000_s1028" style="position:absolute;z-index:251662336;mso-wrap-edited:f;mso-position-horizontal-relative:page;mso-position-vertical-relative:page" from="537.15pt,-123.05pt" to="756pt,-123.05pt" wrapcoords="-147 -2147483648 -221 -2147483648 -221 -2147483648 21969 -2147483648 22043 -2147483648 21969 -2147483648 21747 -2147483648 -147 -2147483648" strokecolor="#4a7ebb" strokeweight="3.5pt">
            <v:fill o:detectmouseclick="t"/>
            <v:shadow on="t" opacity="22938f" mv:blur="38100f" offset="0,2pt"/>
            <v:textbox inset=",7.2pt,,7.2pt"/>
            <w10:wrap type="tight" anchorx="page" anchory="page"/>
          </v:line>
        </w:pict>
      </w:r>
      <w:r w:rsidR="00187A94">
        <w:br w:type="page"/>
      </w:r>
      <w:bookmarkStart w:id="2" w:name="_GoBack"/>
      <w:bookmarkEnd w:id="0"/>
      <w:bookmarkEnd w:id="1"/>
      <w:bookmarkEnd w:id="2"/>
      <w:r>
        <w:rPr>
          <w:noProof/>
        </w:rPr>
        <w:lastRenderedPageBreak/>
        <w:pict w14:anchorId="0AAB0D99">
          <v:shape id="_x0000_s1192" type="#_x0000_t202" style="position:absolute;margin-left:554.4pt;margin-top:54pt;width:194.4pt;height:540pt;z-index:251708416;mso-wrap-edited:f;mso-position-horizontal-relative:page;mso-position-vertical-relative:page" wrapcoords="0 0 21600 0 21600 21600 0 21600 0 0" mv:complextextbox="1" filled="f" stroked="f">
            <v:fill o:detectmouseclick="t"/>
            <v:textbox inset=",7.2pt,,7.2pt">
              <w:txbxContent>
                <w:p w14:paraId="0F6056D0" w14:textId="77777777" w:rsidR="00687432" w:rsidRDefault="00743C77" w:rsidP="00566EED">
                  <w:r>
                    <w:t>Place Text Here</w:t>
                  </w:r>
                </w:p>
              </w:txbxContent>
            </v:textbox>
            <w10:wrap type="tight" anchorx="page" anchory="page"/>
          </v:shape>
        </w:pict>
      </w:r>
      <w:r>
        <w:rPr>
          <w:noProof/>
        </w:rPr>
        <w:pict w14:anchorId="5F3560BA">
          <v:shape id="_x0000_s1191" type="#_x0000_t202" style="position:absolute;margin-left:296pt;margin-top:134.85pt;width:198.4pt;height:461.05pt;z-index:251707392;mso-wrap-edited:f;mso-position-horizontal-relative:page;mso-position-vertical-relative:page" wrapcoords="0 0 21600 0 21600 21600 0 21600 0 0" mv:complextextbox="1" filled="f" stroked="f">
            <v:fill o:detectmouseclick="t"/>
            <v:textbox inset=",7.2pt,,7.2pt">
              <w:txbxContent>
                <w:p w14:paraId="58FA9D26" w14:textId="77777777" w:rsidR="00687432" w:rsidRDefault="00743C77" w:rsidP="00566EED">
                  <w:r>
                    <w:t>Place Text Here</w:t>
                  </w:r>
                </w:p>
              </w:txbxContent>
            </v:textbox>
            <w10:wrap type="tight" anchorx="page" anchory="page"/>
          </v:shape>
        </w:pict>
      </w:r>
      <w:r>
        <w:rPr>
          <w:noProof/>
        </w:rPr>
        <w:pict w14:anchorId="1DCC979D">
          <v:shape id="_x0000_s1190" type="#_x0000_t202" style="position:absolute;margin-left:60.8pt;margin-top:132.95pt;width:188.2pt;height:461.05pt;z-index:251706368;mso-wrap-edited:f;mso-position-horizontal-relative:page;mso-position-vertical-relative:page" wrapcoords="0 0 21600 0 21600 21600 0 21600 0 0" mv:complextextbox="1" filled="f" stroked="f">
            <v:fill o:detectmouseclick="t"/>
            <v:textbox inset=",7.2pt,,7.2pt">
              <w:txbxContent>
                <w:p w14:paraId="3937B856" w14:textId="77777777" w:rsidR="00687432" w:rsidRDefault="00743C77">
                  <w:r>
                    <w:t>Place Text Here</w:t>
                  </w:r>
                </w:p>
              </w:txbxContent>
            </v:textbox>
            <w10:wrap type="tight" anchorx="page" anchory="page"/>
          </v:shape>
        </w:pict>
      </w:r>
      <w:r>
        <w:rPr>
          <w:noProof/>
        </w:rPr>
        <w:pict w14:anchorId="4CE125EB">
          <v:shape id="_x0000_s1071" type="#_x0000_t202" style="position:absolute;margin-left:58.05pt;margin-top:63.2pt;width:468.35pt;height:43.85pt;z-index:251695104;mso-wrap-edited:f;mso-position-horizontal-relative:page;mso-position-vertical-relative:page" wrapcoords="0 0 21600 0 21600 21600 0 21600 0 0" mv:complextextbox="1" filled="f" stroked="f">
            <v:fill o:detectmouseclick="t"/>
            <v:textbox style="mso-next-textbox:#_x0000_s1071" inset="0,0,0,0">
              <w:txbxContent>
                <w:p w14:paraId="1B0F6F53" w14:textId="77777777" w:rsidR="00687432" w:rsidRDefault="00743C77" w:rsidP="00187A94">
                  <w:pPr>
                    <w:pStyle w:val="Heading2"/>
                  </w:pPr>
                  <w:r w:rsidRPr="00E40CB8">
                    <w:t>Header 2 Inside Brochure</w:t>
                  </w:r>
                </w:p>
                <w:p w14:paraId="3A2E7AD3" w14:textId="77777777" w:rsidR="00687432" w:rsidRDefault="00743C77" w:rsidP="00187A94">
                  <w:pPr>
                    <w:pStyle w:val="Heading3"/>
                  </w:pPr>
                  <w:r>
                    <w:t>Heading 3 for subtext</w:t>
                  </w:r>
                </w:p>
              </w:txbxContent>
            </v:textbox>
            <w10:wrap anchorx="page" anchory="page"/>
          </v:shape>
        </w:pict>
      </w:r>
      <w:r>
        <w:rPr>
          <w:noProof/>
        </w:rPr>
        <w:pict w14:anchorId="747897F0">
          <v:shape id="_x0000_s1047" type="#_x0000_t202" style="position:absolute;margin-left:395.35pt;margin-top:19.4pt;width:374.75pt;height:20.15pt;z-index:251658239;mso-position-horizontal-relative:page;mso-position-vertical-relative:page" mv:complextextbox="1" filled="f" stroked="f">
            <v:fill o:detectmouseclick="t"/>
            <v:textbox style="mso-next-textbox:#_x0000_s1047" inset="0,2.16pt,0,0">
              <w:txbxContent>
                <w:p w14:paraId="186AB82A" w14:textId="77777777" w:rsidR="00687432" w:rsidRPr="00187A94" w:rsidRDefault="00743C77" w:rsidP="00187A94">
                  <w:pPr>
                    <w:rPr>
                      <w:color w:val="2E526B" w:themeColor="accent4"/>
                    </w:rPr>
                  </w:pPr>
                  <w:r w:rsidRPr="00060FF8">
                    <w:rPr>
                      <w:color w:val="2E526B" w:themeColor="accent4"/>
                    </w:rPr>
                    <w:t xml:space="preserve">Department </w:t>
                  </w:r>
                  <w:r>
                    <w:rPr>
                      <w:color w:val="2E526B" w:themeColor="accent4"/>
                    </w:rPr>
                    <w:t>Name</w:t>
                  </w:r>
                </w:p>
              </w:txbxContent>
            </v:textbox>
            <w10:wrap anchorx="page" anchory="page"/>
          </v:shape>
        </w:pict>
      </w:r>
      <w:r>
        <w:rPr>
          <w:noProof/>
        </w:rPr>
        <w:pict w14:anchorId="5169BDC9">
          <v:line id="_x0000_s1056" style="position:absolute;flip:x;z-index:251681792;mso-wrap-edited:f;mso-position-horizontal-relative:page;mso-position-vertical-relative:page" from="773.8pt,38.5pt" to="774pt,595.75pt" wrapcoords="-2147483648 0 -2147483648 21569 -2147483648 21569 -2147483648 0 -2147483648 0" strokecolor="#a88719 [3204]" strokeweight=".25pt">
            <v:fill o:detectmouseclick="t"/>
            <v:shadow opacity="22938f" mv:blur="38100f" offset="0,2pt"/>
            <v:textbox inset=",7.2pt,,7.2pt"/>
            <w10:wrap anchorx="page" anchory="page"/>
          </v:line>
        </w:pict>
      </w:r>
      <w:bookmarkStart w:id="3" w:name="_LastPageContents"/>
      <w:r w:rsidR="00187A94">
        <w:t xml:space="preserve"> </w:t>
      </w:r>
      <w:bookmarkEnd w:id="3"/>
    </w:p>
    <w:sectPr w:rsidR="00187A94" w:rsidSect="00187A94">
      <w:headerReference w:type="default" r:id="rId8"/>
      <w:headerReference w:type="first" r:id="rId9"/>
      <w:footerReference w:type="first" r:id="rId10"/>
      <w:pgSz w:w="15840" w:h="12240" w:orient="landscape"/>
      <w:pgMar w:top="360" w:right="360" w:bottom="360" w:left="360" w:header="0" w:footer="0" w:gutter="0"/>
      <w:cols w:num="3" w:space="360"/>
      <w:vAlign w:val="center"/>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47A3CD" w14:textId="77777777" w:rsidR="006C6669" w:rsidRDefault="006C6669">
      <w:pPr>
        <w:spacing w:after="0"/>
      </w:pPr>
      <w:r>
        <w:separator/>
      </w:r>
    </w:p>
  </w:endnote>
  <w:endnote w:type="continuationSeparator" w:id="0">
    <w:p w14:paraId="7C695634" w14:textId="77777777" w:rsidR="006C6669" w:rsidRDefault="006C6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 Gothic Book Italic">
    <w:panose1 w:val="020B050302010209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ITC Franklin Gothic BookIt">
    <w:altName w:val="Cambria"/>
    <w:charset w:val="00"/>
    <w:family w:val="auto"/>
    <w:pitch w:val="variable"/>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2E642D" w14:textId="7BA1AD6D" w:rsidR="00687432" w:rsidRDefault="004E14B6">
    <w:pPr>
      <w:pStyle w:val="Footer"/>
    </w:pPr>
    <w:r>
      <w:rPr>
        <w:noProof/>
      </w:rPr>
      <w:drawing>
        <wp:anchor distT="0" distB="0" distL="114300" distR="114300" simplePos="0" relativeHeight="251679744" behindDoc="0" locked="0" layoutInCell="1" allowOverlap="1" wp14:anchorId="5206B519" wp14:editId="6B1D6EB2">
          <wp:simplePos x="0" y="0"/>
          <wp:positionH relativeFrom="page">
            <wp:posOffset>7033259</wp:posOffset>
          </wp:positionH>
          <wp:positionV relativeFrom="page">
            <wp:posOffset>6560819</wp:posOffset>
          </wp:positionV>
          <wp:extent cx="1996529" cy="597747"/>
          <wp:effectExtent l="0" t="0" r="0" b="0"/>
          <wp:wrapThrough wrapText="bothSides">
            <wp:wrapPolygon edited="0">
              <wp:start x="0" y="0"/>
              <wp:lineTo x="0" y="21118"/>
              <wp:lineTo x="21435" y="21118"/>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marn_cmyk_shld_AG®.tif"/>
                  <pic:cNvPicPr/>
                </pic:nvPicPr>
                <pic:blipFill>
                  <a:blip r:embed="rId1">
                    <a:extLst>
                      <a:ext uri="{28A0092B-C50C-407E-A947-70E740481C1C}">
                        <a14:useLocalDpi xmlns:a14="http://schemas.microsoft.com/office/drawing/2010/main" val="0"/>
                      </a:ext>
                    </a:extLst>
                  </a:blip>
                  <a:stretch>
                    <a:fillRect/>
                  </a:stretch>
                </pic:blipFill>
                <pic:spPr>
                  <a:xfrm>
                    <a:off x="0" y="0"/>
                    <a:ext cx="1996529" cy="597747"/>
                  </a:xfrm>
                  <a:prstGeom prst="rect">
                    <a:avLst/>
                  </a:prstGeom>
                </pic:spPr>
              </pic:pic>
            </a:graphicData>
          </a:graphic>
          <wp14:sizeRelH relativeFrom="margin">
            <wp14:pctWidth>0</wp14:pctWidth>
          </wp14:sizeRelH>
          <wp14:sizeRelV relativeFrom="margin">
            <wp14:pctHeight>0</wp14:pctHeight>
          </wp14:sizeRelV>
        </wp:anchor>
      </w:drawing>
    </w:r>
    <w:r w:rsidR="006C6669">
      <w:rPr>
        <w:noProof/>
      </w:rPr>
      <w:pict w14:anchorId="555C0495">
        <v:shapetype id="_x0000_t202" coordsize="21600,21600" o:spt="202" path="m0,0l0,21600,21600,21600,21600,0xe">
          <v:stroke joinstyle="miter"/>
          <v:path gradientshapeok="t" o:connecttype="rect"/>
        </v:shapetype>
        <v:shape id="_x0000_s2095" type="#_x0000_t202" style="position:absolute;margin-left:283.05pt;margin-top:533.05pt;width:214.95pt;height:67.95pt;z-index:251675648;mso-wrap-edited:f;mso-position-horizontal-relative:page;mso-position-vertical-relative:page" wrapcoords="0 0 21600 0 21600 21600 0 21600 0 0" mv:complextextbox="1" filled="f" stroked="f">
          <v:fill o:detectmouseclick="t"/>
          <v:textbox style="mso-next-textbox:#_x0000_s2095" inset="0,0,0,0">
            <w:txbxContent>
              <w:p w14:paraId="6E203145" w14:textId="77777777" w:rsidR="004E3418" w:rsidRPr="004E3418" w:rsidRDefault="004E3418" w:rsidP="004E3418">
                <w:pPr>
                  <w:pStyle w:val="NormalWeb"/>
                  <w:rPr>
                    <w:rFonts w:ascii="Franklin Gothic Book" w:hAnsi="Franklin Gothic Book"/>
                    <w:sz w:val="16"/>
                    <w:szCs w:val="16"/>
                  </w:rPr>
                </w:pPr>
                <w:r w:rsidRPr="004E3418">
                  <w:rPr>
                    <w:rFonts w:ascii="Franklin Gothic Book" w:hAnsi="Franklin Gothic Book"/>
                    <w:sz w:val="16"/>
                    <w:szCs w:val="16"/>
                  </w:rPr>
                  <w:t>Virginia Tech does not discriminate against employees, students, or applicants on the basis of age, color, disability, gender, gender identity, gender expression, national origin, political affiliation, race, religion, sexual orientation, genetic information, veteran status, or any other basis protected by law.</w:t>
                </w:r>
              </w:p>
              <w:p w14:paraId="2E71704B" w14:textId="71809D51" w:rsidR="00687432" w:rsidRPr="004E3418" w:rsidRDefault="006C6669" w:rsidP="00187A94">
                <w:pPr>
                  <w:pStyle w:val="Body"/>
                  <w:spacing w:after="0" w:line="264" w:lineRule="auto"/>
                  <w:rPr>
                    <w:sz w:val="16"/>
                    <w:szCs w:val="16"/>
                  </w:rPr>
                </w:pPr>
              </w:p>
            </w:txbxContent>
          </v:textbox>
          <w10:wrap type="tight" anchorx="page" anchory="page"/>
        </v:shape>
      </w:pict>
    </w:r>
    <w:r w:rsidR="006C6669">
      <w:rPr>
        <w:noProof/>
      </w:rPr>
      <w:pict w14:anchorId="726BE0F5">
        <v:rect id="_x0000_s2092" style="position:absolute;margin-left:282.1pt;margin-top:464pt;width:216.25pt;height:66.95pt;z-index:251673600;mso-wrap-edited:f;mso-position-horizontal-relative:page;mso-position-vertical-relative:page" wrapcoords="-71 0 -71 21357 21671 21357 21671 0 -71 0" filled="f" fillcolor="#3f80cd" strokecolor="#a88719 [3204]" strokeweight=".25pt">
          <v:fill color2="#9bc1ff" o:detectmouseclick="t" focusposition="" focussize=",90" type="gradient">
            <o:fill v:ext="view" type="gradientUnscaled"/>
          </v:fill>
          <v:shadow opacity="22938f" mv:blur="38100f" offset="0,2pt"/>
          <v:textbox inset=",7.2pt,,7.2pt"/>
          <w10:wrap type="tight"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A7E24E" w14:textId="77777777" w:rsidR="006C6669" w:rsidRDefault="006C6669">
      <w:pPr>
        <w:spacing w:after="0"/>
      </w:pPr>
      <w:r>
        <w:separator/>
      </w:r>
    </w:p>
  </w:footnote>
  <w:footnote w:type="continuationSeparator" w:id="0">
    <w:p w14:paraId="5CFEF136" w14:textId="77777777" w:rsidR="006C6669" w:rsidRDefault="006C666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289077" w14:textId="77777777" w:rsidR="00687432" w:rsidRDefault="006C6669">
    <w:pPr>
      <w:pStyle w:val="Header"/>
    </w:pPr>
    <w:bookmarkStart w:id="4" w:name="_MacBuGuideStaticData_1080H"/>
    <w:bookmarkStart w:id="5" w:name="_MacBuGuideStaticData_1216V"/>
    <w:bookmarkStart w:id="6" w:name="_MacBuGuideStaticData_5920V"/>
    <w:bookmarkStart w:id="7" w:name="_MacBuGuideStaticData_9888V"/>
    <w:bookmarkStart w:id="8" w:name="_MacBuGuideStaticData_10528V"/>
    <w:bookmarkStart w:id="9" w:name="_MacBuGuideStaticData_11088V"/>
    <w:bookmarkStart w:id="10" w:name="_MacBuGuideStaticData_14976V"/>
    <w:bookmarkStart w:id="11" w:name="_MacBuGuideStaticData_4980V"/>
    <w:bookmarkStart w:id="12" w:name="_MacBuGuideStaticData_5260V"/>
    <w:r>
      <w:rPr>
        <w:noProof/>
      </w:rPr>
      <w:pict w14:anchorId="31A166C7">
        <v:line id="_x0000_s2091" style="position:absolute;flip:x;z-index:251672576;mso-wrap-edited:f;mso-position-horizontal-relative:page;mso-position-vertical-relative:page" from="773.8pt,38.5pt" to="774pt,595.75pt" wrapcoords="-2147483648 0 -2147483648 21569 -2147483648 21569 -2147483648 0 -2147483648 0" strokecolor="#a88719 [3204]" strokeweight=".25pt">
          <v:fill o:detectmouseclick="t"/>
          <v:shadow opacity="22938f" mv:blur="38100f" offset="0,2pt"/>
          <v:textbox inset=",7.2pt,,7.2pt"/>
          <w10:wrap anchorx="page" anchory="page"/>
        </v:line>
      </w:pict>
    </w:r>
    <w:r>
      <w:rPr>
        <w:noProof/>
      </w:rPr>
      <w:pict w14:anchorId="17F0B7E3">
        <v:rect id="_x0000_s2090" style="position:absolute;margin-left:18.75pt;margin-top:18pt;width:25.35pt;height:8in;z-index:251671552;mso-wrap-edited:f;mso-position-horizontal-relative:page;mso-position-vertical-relative:page" wrapcoords="-360 -28 -360 21571 21960 21571 21960 -28 -360 -28" fillcolor="#70183c [3208]" stroked="f" strokecolor="#4a7ebb" strokeweight="1.5pt">
          <v:fill o:detectmouseclick="t"/>
          <v:shadow opacity="22938f" mv:blur="38100f" offset="0,2pt"/>
          <v:textbox inset=",7.2pt,,7.2pt"/>
          <w10:wrap anchorx="page" anchory="page"/>
        </v:rect>
      </w:pict>
    </w:r>
    <w:r>
      <w:rPr>
        <w:noProof/>
      </w:rPr>
      <w:pict w14:anchorId="08CB3FE8">
        <v:rect id="_x0000_s2089" style="position:absolute;margin-left:368.25pt;margin-top:17.45pt;width:21.95pt;height:21.95pt;z-index:251670528;mso-wrap-edited:f;mso-position-horizontal-relative:page;mso-position-vertical-relative:page" wrapcoords="-284 -284 -284 21315 21884 21315 21884 -284 -284 -284" fillcolor="#70183c [3208]" stroked="f" strokecolor="#4a7ebb" strokeweight="1.5pt">
          <v:fill o:detectmouseclick="t"/>
          <v:shadow opacity="22938f" mv:blur="38100f" offset="0,2pt"/>
          <v:textbox inset=",7.2pt,,7.2pt"/>
          <w10:wrap type="tight" anchorx="page" anchory="page"/>
        </v:rect>
      </w:pict>
    </w:r>
    <w:r>
      <w:rPr>
        <w:noProof/>
      </w:rPr>
      <w:pict w14:anchorId="785F62D9">
        <v:shape id="_x0000_s2088" style="position:absolute;margin-left:31pt;margin-top:17.4pt;width:743pt;height:21.8pt;rotation:-11794437fd;flip:x;z-index:251669504;mso-wrap-edited:f;mso-position-horizontal-relative:page;mso-position-vertical-relative:page" coordsize="14222,720" o:spt="100" wrapcoords="-14 0 -14 15 6802 240 6802 705 14250 705 14250 0 -14 0" adj="0,,0" path="" filled="f" strokecolor="#a88719 [3204]" strokeweight=".25pt">
          <v:fill o:detectmouseclick="t"/>
          <v:stroke joinstyle="round"/>
          <v:shadow opacity="22938f" mv:blur="38100f" offset="0,2pt"/>
          <v:formulas/>
          <v:path arrowok="t" o:connecttype="segments"/>
          <v:textbox inset=",7.2pt,,7.2pt"/>
          <w10:wrap anchorx="page" anchory="page"/>
        </v:shape>
      </w:pict>
    </w:r>
  </w:p>
  <w:bookmarkEnd w:id="4"/>
  <w:bookmarkEnd w:id="5"/>
  <w:bookmarkEnd w:id="6"/>
  <w:bookmarkEnd w:id="7"/>
  <w:bookmarkEnd w:id="8"/>
  <w:bookmarkEnd w:id="9"/>
  <w:bookmarkEnd w:id="10"/>
  <w:bookmarkEnd w:id="11"/>
  <w:bookmarkEnd w:id="1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5EC066" w14:textId="25FD25D9" w:rsidR="00687432" w:rsidRDefault="006C6669">
    <w:pPr>
      <w:pStyle w:val="Header"/>
    </w:pPr>
    <w:bookmarkStart w:id="13" w:name="_MacBuGuideStaticData_5940V"/>
    <w:bookmarkStart w:id="14" w:name="_MacBuGuideStaticData_1070H"/>
    <w:bookmarkStart w:id="15" w:name="_MacBuGuideStaticData_9960V"/>
    <w:bookmarkStart w:id="16" w:name="_MacBuGuideStaticData_10540V"/>
    <w:bookmarkStart w:id="17" w:name="_MacBuGuideStaticData_5240V"/>
    <w:bookmarkStart w:id="18" w:name="_MacBuGuideStaticData_780V"/>
    <w:bookmarkStart w:id="19" w:name="_MacBuGuideStaticData_4740V"/>
    <w:bookmarkStart w:id="20" w:name="_MacBuGuideStaticData_11520V"/>
    <w:bookmarkStart w:id="21" w:name="_MacBuGuideStaticData_8690H"/>
    <w:bookmarkStart w:id="22" w:name="_MacBuGuideStaticData_4407H"/>
    <w:r>
      <w:rPr>
        <w:noProof/>
      </w:rPr>
      <w:pict w14:anchorId="7E60082E">
        <v:rect id="_x0000_s2081" style="position:absolute;margin-left:18pt;margin-top:17.9pt;width:508pt;height:22.3pt;z-index:251662336;mso-wrap-edited:f;mso-position-horizontal-relative:page;mso-position-vertical-relative:page" wrapcoords="-61 -354 -61 21245 21661 21245 21661 -354 -61 -354" fillcolor="#70183c [3208]" stroked="f" strokecolor="#4a7ebb" strokeweight="1.5pt">
          <v:fill o:detectmouseclick="t"/>
          <v:shadow opacity="22938f" mv:blur="38100f" offset="0,2pt"/>
          <v:textbox inset=",7.2pt,,7.2pt"/>
          <w10:wrap type="tight" anchorx="page" anchory="page"/>
        </v:rect>
      </w:pict>
    </w:r>
    <w:r>
      <w:rPr>
        <w:noProof/>
      </w:rPr>
      <w:pict w14:anchorId="4526B589">
        <v:rect id="_x0000_s2078" style="position:absolute;margin-left:752.2pt;margin-top:220.35pt;width:21.6pt;height:372.75pt;z-index:251659264;mso-wrap-edited:f;mso-position-horizontal-relative:page;mso-position-vertical-relative:page" wrapcoords="-360 0 -360 21512 21600 21512 21600 0 -360 0" fillcolor="#691638" stroked="f" strokecolor="#a0bf7e [3205]" strokeweight="1.5pt">
          <v:fill o:detectmouseclick="t"/>
          <v:shadow opacity="22938f" mv:blur="38100f" offset="0,2pt"/>
          <v:textbox inset=",7.2pt,,7.2pt"/>
          <w10:wrap type="tight" anchorx="page" anchory="page"/>
        </v:rect>
      </w:pict>
    </w:r>
    <w:r>
      <w:rPr>
        <w:noProof/>
      </w:rPr>
      <w:pict w14:anchorId="790F271A">
        <v:shapetype id="_x0000_t202" coordsize="21600,21600" o:spt="202" path="m0,0l0,21600,21600,21600,21600,0xe">
          <v:stroke joinstyle="miter"/>
          <v:path gradientshapeok="t" o:connecttype="rect"/>
        </v:shapetype>
        <v:shape id="_x0000_s2098" type="#_x0000_t202" style="position:absolute;margin-left:283.05pt;margin-top:459.2pt;width:214.95pt;height:79.6pt;z-index:251678720;mso-wrap-edited:f;mso-position-horizontal-relative:page;mso-position-vertical-relative:page" wrapcoords="0 0 21600 0 21600 21600 0 21600 0 0" filled="f" stroked="f">
          <v:fill o:detectmouseclick="t"/>
          <v:textbox style="mso-next-textbox:#_x0000_s2098" inset=",7.2pt,,7.2pt">
            <w:txbxContent>
              <w:p w14:paraId="74EE769E" w14:textId="77777777" w:rsidR="00687432" w:rsidRPr="00060FF8" w:rsidRDefault="00743C77" w:rsidP="00187A94">
                <w:pPr>
                  <w:pStyle w:val="Body"/>
                  <w:tabs>
                    <w:tab w:val="left" w:pos="3600"/>
                    <w:tab w:val="left" w:pos="5760"/>
                    <w:tab w:val="left" w:pos="8680"/>
                  </w:tabs>
                  <w:spacing w:after="144"/>
                  <w:jc w:val="center"/>
                  <w:rPr>
                    <w:rFonts w:ascii="ITC Franklin Gothic BookIt" w:hAnsi="ITC Franklin Gothic BookIt"/>
                    <w:sz w:val="28"/>
                  </w:rPr>
                </w:pPr>
                <w:r w:rsidRPr="00060FF8">
                  <w:rPr>
                    <w:rFonts w:ascii="ITC Franklin Gothic BookIt" w:hAnsi="ITC Franklin Gothic BookIt"/>
                    <w:sz w:val="28"/>
                  </w:rPr>
                  <w:t>Department URL</w:t>
                </w:r>
              </w:p>
              <w:p w14:paraId="7B49824E" w14:textId="77777777" w:rsidR="00687432" w:rsidRDefault="00743C77" w:rsidP="00187A94">
                <w:pPr>
                  <w:pStyle w:val="Body"/>
                  <w:tabs>
                    <w:tab w:val="left" w:pos="3600"/>
                    <w:tab w:val="left" w:pos="5760"/>
                    <w:tab w:val="left" w:pos="8680"/>
                  </w:tabs>
                  <w:spacing w:after="144"/>
                  <w:jc w:val="center"/>
                </w:pPr>
                <w:r w:rsidRPr="00470815">
                  <w:t>College of Agriculture and Life Sciences:</w:t>
                </w:r>
                <w:r w:rsidRPr="00470815">
                  <w:rPr>
                    <w:sz w:val="18"/>
                  </w:rPr>
                  <w:t xml:space="preserve">  </w:t>
                </w:r>
                <w:r>
                  <w:rPr>
                    <w:rFonts w:cs="Arial-BoldItalicMT"/>
                    <w:b/>
                    <w:bCs/>
                    <w:i/>
                    <w:iCs/>
                    <w:color w:val="70183C" w:themeColor="accent5"/>
                    <w:sz w:val="24"/>
                  </w:rPr>
                  <w:t>www.cals.vt.edu</w:t>
                </w:r>
              </w:p>
            </w:txbxContent>
          </v:textbox>
          <w10:wrap type="tight" anchorx="page" anchory="page"/>
        </v:shape>
      </w:pict>
    </w:r>
    <w:r>
      <w:rPr>
        <w:noProof/>
      </w:rPr>
      <w:pict w14:anchorId="4628B6F3">
        <v:line id="_x0000_s2087" style="position:absolute;z-index:251657215;mso-wrap-edited:f;mso-position-horizontal-relative:page;mso-position-vertical-relative:page" from="282.1pt,28.8pt" to="282.1pt,484.5pt" strokecolor="#a88719 [3204]" strokeweight=".25pt">
          <v:fill o:detectmouseclick="t"/>
          <v:shadow opacity="22938f" mv:blur="38100f" offset="0,2pt"/>
          <v:textbox inset=",7.2pt,,7.2pt"/>
          <w10:wrap anchorx="page" anchory="page"/>
        </v:line>
      </w:pict>
    </w:r>
    <w:r>
      <w:rPr>
        <w:noProof/>
      </w:rPr>
      <w:pict w14:anchorId="22FF548E">
        <v:rect id="_x0000_s2085" style="position:absolute;margin-left:554.1pt;margin-top:18.25pt;width:21.95pt;height:21.95pt;z-index:251666432;mso-wrap-edited:f;mso-position-horizontal-relative:page;mso-position-vertical-relative:page" wrapcoords="-284 -284 -284 21315 21884 21315 21884 -284 -284 -284" fillcolor="#70183c [3208]" stroked="f" strokecolor="#4a7ebb" strokeweight="1.5pt">
          <v:fill o:detectmouseclick="t"/>
          <v:shadow opacity="22938f" mv:blur="38100f" offset="0,2pt"/>
          <v:textbox inset=",7.2pt,,7.2pt"/>
          <w10:wrap type="tight" anchorx="page" anchory="page"/>
        </v:rect>
      </w:pict>
    </w:r>
    <w:r>
      <w:rPr>
        <w:noProof/>
      </w:rPr>
      <w:pict w14:anchorId="385BA1FB">
        <v:line id="_x0000_s2084" style="position:absolute;flip:y;z-index:251665408;mso-wrap-edited:f;mso-position-horizontal-relative:page;mso-position-vertical-relative:page" from="551pt,18.1pt" to="553.65pt,488.45pt" wrapcoords="-5400 0 10800 21565 32400 21565 10800 0 -5400 0" strokecolor="#a88719 [3204]" strokeweight=".25pt">
          <v:fill o:detectmouseclick="t"/>
          <v:shadow opacity="22938f" mv:blur="38100f" offset="0,2pt"/>
          <v:textbox inset=",7.2pt,,7.2pt"/>
          <w10:wrap type="tight" anchorx="page" anchory="page"/>
        </v:line>
      </w:pict>
    </w:r>
    <w:r>
      <w:rPr>
        <w:noProof/>
      </w:rPr>
      <w:pict w14:anchorId="2E61DE38">
        <v:line id="_x0000_s2080" style="position:absolute;flip:y;z-index:251661312;mso-wrap-edited:f;mso-position-horizontal-relative:page;mso-position-vertical-relative:page" from="551pt,488.2pt" to="751.7pt,488.45pt" wrapcoords="-80 -2147483648 0 -2147483648 10880 -2147483648 10880 -2147483648 21519 -2147483648 21761 -2147483648 -80 -2147483648" strokecolor="#a88719 [3204]" strokeweight=".25pt">
          <v:fill o:detectmouseclick="t"/>
          <v:shadow opacity="22938f" mv:blur="38100f" offset="0,2pt"/>
          <v:textbox inset=",7.2pt,,7.2pt"/>
          <w10:wrap type="tight" anchorx="page" anchory="page"/>
        </v:line>
      </w:pict>
    </w:r>
    <w:r>
      <w:rPr>
        <w:noProof/>
      </w:rPr>
      <w:pict w14:anchorId="7B96E17B">
        <v:rect id="_x0000_s2077" style="position:absolute;margin-left:557.9pt;margin-top:584.45pt;width:193.95pt;height:8.65pt;z-index:251658240;mso-wrap-edited:f;mso-position-horizontal-relative:page;mso-position-vertical-relative:page" wrapcoords="-103 -981 -103 20618 21703 20618 21703 -981 -103 -981" fillcolor="#2e526b [3207]" stroked="f" strokecolor="#4a7ebb" strokeweight="1.5pt">
          <v:fill o:detectmouseclick="t"/>
          <v:shadow opacity="22938f" mv:blur="38100f" offset="0,2pt"/>
          <v:textbox inset=",7.2pt,,7.2pt"/>
          <w10:wrap type="tight" anchorx="page" anchory="page"/>
        </v:rect>
      </w:pict>
    </w:r>
  </w:p>
  <w:bookmarkEnd w:id="13"/>
  <w:bookmarkEnd w:id="14"/>
  <w:bookmarkEnd w:id="15"/>
  <w:bookmarkEnd w:id="16"/>
  <w:bookmarkEnd w:id="17"/>
  <w:bookmarkEnd w:id="18"/>
  <w:bookmarkEnd w:id="19"/>
  <w:bookmarkEnd w:id="20"/>
  <w:bookmarkEnd w:id="21"/>
  <w:bookmarkEnd w:id="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FA21B9"/>
    <w:multiLevelType w:val="hybridMultilevel"/>
    <w:tmpl w:val="FE6C3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2C84"/>
    <w:multiLevelType w:val="hybridMultilevel"/>
    <w:tmpl w:val="FE1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C5659"/>
    <w:multiLevelType w:val="hybridMultilevel"/>
    <w:tmpl w:val="DA940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5233E"/>
    <w:multiLevelType w:val="multilevel"/>
    <w:tmpl w:val="3B64F170"/>
    <w:lvl w:ilvl="0">
      <w:start w:val="1"/>
      <w:numFmt w:val="bullet"/>
      <w:lvlText w:val=""/>
      <w:lvlJc w:val="left"/>
      <w:pPr>
        <w:ind w:left="360"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8FA4917"/>
    <w:multiLevelType w:val="hybridMultilevel"/>
    <w:tmpl w:val="8AF07AB8"/>
    <w:lvl w:ilvl="0" w:tplc="617073BC">
      <w:start w:val="1"/>
      <w:numFmt w:val="bullet"/>
      <w:pStyle w:val="BulletTex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0492A"/>
    <w:multiLevelType w:val="multilevel"/>
    <w:tmpl w:val="FE6C37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868274B"/>
    <w:multiLevelType w:val="multilevel"/>
    <w:tmpl w:val="FE106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DE4101E"/>
    <w:multiLevelType w:val="multilevel"/>
    <w:tmpl w:val="DA9408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activeWritingStyle w:appName="MSWord" w:lang="en-US" w:vendorID="64" w:dllVersion="131078" w:nlCheck="1" w:checkStyle="1"/>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99">
      <o:colormru v:ext="edit" colors="#943634,#7b1741,#f4f4f4,#691638"/>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PubVPasteboard_" w:val="2"/>
    <w:docVar w:name="PublishingViewTables" w:val="0"/>
    <w:docVar w:name="ShowOutlines" w:val="0"/>
    <w:docVar w:name="ShowStaticGuides" w:val="1"/>
  </w:docVars>
  <w:rsids>
    <w:rsidRoot w:val="00187A94"/>
    <w:rsid w:val="00187A94"/>
    <w:rsid w:val="004E14B6"/>
    <w:rsid w:val="004E3418"/>
    <w:rsid w:val="006C6669"/>
    <w:rsid w:val="00743C77"/>
    <w:rsid w:val="009C59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colormru v:ext="edit" colors="#943634,#7b1741,#f4f4f4,#691638"/>
    </o:shapedefaults>
    <o:shapelayout v:ext="edit">
      <o:idmap v:ext="edit" data="1"/>
    </o:shapelayout>
  </w:shapeDefaults>
  <w:doNotEmbedSmartTags/>
  <w:decimalSymbol w:val="."/>
  <w:listSeparator w:val=","/>
  <w14:docId w14:val="676A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B23BA5"/>
  </w:style>
  <w:style w:type="paragraph" w:styleId="Heading1">
    <w:name w:val="heading 1"/>
    <w:basedOn w:val="Normal"/>
    <w:next w:val="Normal"/>
    <w:link w:val="Heading1Char"/>
    <w:uiPriority w:val="9"/>
    <w:qFormat/>
    <w:rsid w:val="00F801C0"/>
    <w:pPr>
      <w:keepNext/>
      <w:keepLines/>
      <w:spacing w:after="0"/>
      <w:outlineLvl w:val="0"/>
    </w:pPr>
    <w:rPr>
      <w:rFonts w:asciiTheme="majorHAnsi" w:eastAsiaTheme="majorEastAsia" w:hAnsiTheme="majorHAnsi" w:cstheme="majorBidi"/>
      <w:b/>
      <w:bCs/>
      <w:color w:val="2E526B" w:themeColor="accent4"/>
      <w:sz w:val="44"/>
      <w:szCs w:val="32"/>
    </w:rPr>
  </w:style>
  <w:style w:type="paragraph" w:styleId="Heading2">
    <w:name w:val="heading 2"/>
    <w:basedOn w:val="Normal"/>
    <w:next w:val="Normal"/>
    <w:link w:val="Heading2Char"/>
    <w:uiPriority w:val="9"/>
    <w:unhideWhenUsed/>
    <w:qFormat/>
    <w:rsid w:val="00F801C0"/>
    <w:pPr>
      <w:keepNext/>
      <w:keepLines/>
      <w:framePr w:hSpace="187" w:vSpace="187" w:wrap="notBeside" w:vAnchor="text" w:hAnchor="text" w:y="1"/>
      <w:spacing w:after="0"/>
      <w:outlineLvl w:val="1"/>
    </w:pPr>
    <w:rPr>
      <w:rFonts w:asciiTheme="majorHAnsi" w:eastAsiaTheme="majorEastAsia" w:hAnsiTheme="majorHAnsi" w:cstheme="majorBidi"/>
      <w:b/>
      <w:bCs/>
      <w:color w:val="2E526B" w:themeColor="accent4"/>
      <w:sz w:val="36"/>
      <w:szCs w:val="26"/>
    </w:rPr>
  </w:style>
  <w:style w:type="paragraph" w:styleId="Heading3">
    <w:name w:val="heading 3"/>
    <w:basedOn w:val="Normal"/>
    <w:next w:val="Normal"/>
    <w:link w:val="Heading3Char"/>
    <w:uiPriority w:val="9"/>
    <w:unhideWhenUsed/>
    <w:qFormat/>
    <w:rsid w:val="009A595C"/>
    <w:pPr>
      <w:keepNext/>
      <w:keepLines/>
      <w:spacing w:before="100" w:after="0"/>
      <w:outlineLvl w:val="2"/>
    </w:pPr>
    <w:rPr>
      <w:rFonts w:asciiTheme="majorHAnsi" w:eastAsiaTheme="majorEastAsia" w:hAnsiTheme="majorHAnsi" w:cstheme="majorBidi"/>
      <w:b/>
      <w:bCs/>
      <w:i/>
      <w:color w:val="000000" w:themeColor="tex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2DA"/>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2DA"/>
    <w:rPr>
      <w:rFonts w:ascii="Lucida Grande" w:hAnsi="Lucida Grande"/>
      <w:sz w:val="18"/>
      <w:szCs w:val="18"/>
    </w:rPr>
  </w:style>
  <w:style w:type="character" w:customStyle="1" w:styleId="Heading1Char">
    <w:name w:val="Heading 1 Char"/>
    <w:basedOn w:val="DefaultParagraphFont"/>
    <w:link w:val="Heading1"/>
    <w:uiPriority w:val="9"/>
    <w:rsid w:val="00F801C0"/>
    <w:rPr>
      <w:rFonts w:asciiTheme="majorHAnsi" w:eastAsiaTheme="majorEastAsia" w:hAnsiTheme="majorHAnsi" w:cstheme="majorBidi"/>
      <w:b/>
      <w:bCs/>
      <w:color w:val="2E526B" w:themeColor="accent4"/>
      <w:sz w:val="44"/>
      <w:szCs w:val="32"/>
    </w:rPr>
  </w:style>
  <w:style w:type="paragraph" w:styleId="Header">
    <w:name w:val="header"/>
    <w:basedOn w:val="Normal"/>
    <w:link w:val="HeaderChar"/>
    <w:uiPriority w:val="99"/>
    <w:unhideWhenUsed/>
    <w:rsid w:val="00FD2D6E"/>
    <w:pPr>
      <w:tabs>
        <w:tab w:val="center" w:pos="4320"/>
        <w:tab w:val="right" w:pos="8640"/>
      </w:tabs>
      <w:spacing w:after="0"/>
    </w:pPr>
  </w:style>
  <w:style w:type="character" w:customStyle="1" w:styleId="HeaderChar">
    <w:name w:val="Header Char"/>
    <w:basedOn w:val="DefaultParagraphFont"/>
    <w:link w:val="Header"/>
    <w:uiPriority w:val="99"/>
    <w:rsid w:val="00FD2D6E"/>
    <w:rPr>
      <w:sz w:val="24"/>
    </w:rPr>
  </w:style>
  <w:style w:type="paragraph" w:styleId="Footer">
    <w:name w:val="footer"/>
    <w:basedOn w:val="Normal"/>
    <w:link w:val="FooterChar"/>
    <w:uiPriority w:val="99"/>
    <w:unhideWhenUsed/>
    <w:rsid w:val="00FD2D6E"/>
    <w:pPr>
      <w:tabs>
        <w:tab w:val="center" w:pos="4320"/>
        <w:tab w:val="right" w:pos="8640"/>
      </w:tabs>
      <w:spacing w:after="0"/>
    </w:pPr>
  </w:style>
  <w:style w:type="character" w:customStyle="1" w:styleId="FooterChar">
    <w:name w:val="Footer Char"/>
    <w:basedOn w:val="DefaultParagraphFont"/>
    <w:link w:val="Footer"/>
    <w:uiPriority w:val="99"/>
    <w:rsid w:val="00FD2D6E"/>
    <w:rPr>
      <w:sz w:val="24"/>
    </w:rPr>
  </w:style>
  <w:style w:type="paragraph" w:customStyle="1" w:styleId="Body">
    <w:name w:val="Body"/>
    <w:basedOn w:val="Normal"/>
    <w:uiPriority w:val="99"/>
    <w:rsid w:val="00580521"/>
    <w:pPr>
      <w:widowControl w:val="0"/>
      <w:autoSpaceDE w:val="0"/>
      <w:autoSpaceDN w:val="0"/>
      <w:adjustRightInd w:val="0"/>
      <w:spacing w:before="50" w:after="50" w:line="270" w:lineRule="exact"/>
      <w:textAlignment w:val="center"/>
    </w:pPr>
    <w:rPr>
      <w:rFonts w:ascii="Franklin Gothic Book" w:hAnsi="Franklin Gothic Book" w:cs="ArialMT"/>
      <w:color w:val="000000"/>
      <w:sz w:val="22"/>
    </w:rPr>
  </w:style>
  <w:style w:type="paragraph" w:customStyle="1" w:styleId="CoverSubtext">
    <w:name w:val="Cover Subtext"/>
    <w:basedOn w:val="Normal"/>
    <w:qFormat/>
    <w:rsid w:val="009F4DF3"/>
    <w:rPr>
      <w:rFonts w:ascii="Arial" w:hAnsi="Arial"/>
      <w:i/>
    </w:rPr>
  </w:style>
  <w:style w:type="paragraph" w:customStyle="1" w:styleId="BodyHighlights">
    <w:name w:val="Body Highlights"/>
    <w:basedOn w:val="Normal"/>
    <w:uiPriority w:val="99"/>
    <w:rsid w:val="009B1EFB"/>
    <w:pPr>
      <w:widowControl w:val="0"/>
      <w:autoSpaceDE w:val="0"/>
      <w:autoSpaceDN w:val="0"/>
      <w:adjustRightInd w:val="0"/>
      <w:spacing w:after="100" w:line="288" w:lineRule="auto"/>
      <w:textAlignment w:val="center"/>
    </w:pPr>
    <w:rPr>
      <w:rFonts w:ascii="Arial" w:hAnsi="Arial" w:cs="Times-Roman"/>
      <w:color w:val="A88719" w:themeColor="accent1"/>
    </w:rPr>
  </w:style>
  <w:style w:type="paragraph" w:customStyle="1" w:styleId="PictureCaption">
    <w:name w:val="Picture Caption"/>
    <w:basedOn w:val="BodyHighlights"/>
    <w:qFormat/>
    <w:rsid w:val="00300E3D"/>
    <w:rPr>
      <w:rFonts w:ascii="Franklin Gothic Book Italic" w:hAnsi="Franklin Gothic Book Italic"/>
      <w:sz w:val="18"/>
    </w:rPr>
  </w:style>
  <w:style w:type="character" w:customStyle="1" w:styleId="Heading2Char">
    <w:name w:val="Heading 2 Char"/>
    <w:basedOn w:val="DefaultParagraphFont"/>
    <w:link w:val="Heading2"/>
    <w:uiPriority w:val="9"/>
    <w:rsid w:val="00F801C0"/>
    <w:rPr>
      <w:rFonts w:asciiTheme="majorHAnsi" w:eastAsiaTheme="majorEastAsia" w:hAnsiTheme="majorHAnsi" w:cstheme="majorBidi"/>
      <w:b/>
      <w:bCs/>
      <w:color w:val="2E526B" w:themeColor="accent4"/>
      <w:sz w:val="36"/>
      <w:szCs w:val="26"/>
    </w:rPr>
  </w:style>
  <w:style w:type="character" w:customStyle="1" w:styleId="Heading3Char">
    <w:name w:val="Heading 3 Char"/>
    <w:basedOn w:val="DefaultParagraphFont"/>
    <w:link w:val="Heading3"/>
    <w:uiPriority w:val="9"/>
    <w:rsid w:val="009A595C"/>
    <w:rPr>
      <w:rFonts w:asciiTheme="majorHAnsi" w:eastAsiaTheme="majorEastAsia" w:hAnsiTheme="majorHAnsi" w:cstheme="majorBidi"/>
      <w:b/>
      <w:bCs/>
      <w:i/>
      <w:color w:val="000000" w:themeColor="text1"/>
      <w:sz w:val="30"/>
    </w:rPr>
  </w:style>
  <w:style w:type="paragraph" w:customStyle="1" w:styleId="Subheader1">
    <w:name w:val="Subheader 1"/>
    <w:qFormat/>
    <w:rsid w:val="00504FB7"/>
    <w:pPr>
      <w:spacing w:before="200" w:after="60"/>
    </w:pPr>
    <w:rPr>
      <w:rFonts w:ascii="Arial" w:hAnsi="Arial" w:cs="Times-Roman"/>
      <w:b/>
      <w:color w:val="000000"/>
    </w:rPr>
  </w:style>
  <w:style w:type="paragraph" w:customStyle="1" w:styleId="Subheader2">
    <w:name w:val="Subheader 2"/>
    <w:qFormat/>
    <w:rsid w:val="003E162C"/>
    <w:pPr>
      <w:spacing w:before="300" w:after="0"/>
    </w:pPr>
    <w:rPr>
      <w:rFonts w:ascii="Franklin Gothic Medium" w:hAnsi="Franklin Gothic Medium" w:cs="ArialMT"/>
      <w:b/>
      <w:color w:val="000000"/>
      <w:sz w:val="22"/>
    </w:rPr>
  </w:style>
  <w:style w:type="paragraph" w:customStyle="1" w:styleId="BulletText">
    <w:name w:val="Bullet Text"/>
    <w:basedOn w:val="Body"/>
    <w:qFormat/>
    <w:rsid w:val="003E162C"/>
    <w:pPr>
      <w:numPr>
        <w:numId w:val="7"/>
      </w:numPr>
      <w:spacing w:before="40" w:after="40"/>
    </w:pPr>
  </w:style>
  <w:style w:type="paragraph" w:styleId="NormalWeb">
    <w:name w:val="Normal (Web)"/>
    <w:basedOn w:val="Normal"/>
    <w:uiPriority w:val="99"/>
    <w:unhideWhenUsed/>
    <w:rsid w:val="004E3418"/>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Job%20Folder:Work%20Files:CALS-649%20Folder:900-329%20Folder:900-329.dotx" TargetMode="External"/></Relationships>
</file>

<file path=word/theme/theme1.xml><?xml version="1.0" encoding="utf-8"?>
<a:theme xmlns:a="http://schemas.openxmlformats.org/drawingml/2006/main" name="My Theme">
  <a:themeElements>
    <a:clrScheme name="University Colors">
      <a:dk1>
        <a:sysClr val="windowText" lastClr="000000"/>
      </a:dk1>
      <a:lt1>
        <a:sysClr val="window" lastClr="FFFFFF"/>
      </a:lt1>
      <a:dk2>
        <a:srgbClr val="69676D"/>
      </a:dk2>
      <a:lt2>
        <a:srgbClr val="C9C2D1"/>
      </a:lt2>
      <a:accent1>
        <a:srgbClr val="A88719"/>
      </a:accent1>
      <a:accent2>
        <a:srgbClr val="A0BF7E"/>
      </a:accent2>
      <a:accent3>
        <a:srgbClr val="60999A"/>
      </a:accent3>
      <a:accent4>
        <a:srgbClr val="2E526B"/>
      </a:accent4>
      <a:accent5>
        <a:srgbClr val="70183C"/>
      </a:accent5>
      <a:accent6>
        <a:srgbClr val="DC5B2B"/>
      </a:accent6>
      <a:hlink>
        <a:srgbClr val="8C8E8E"/>
      </a:hlink>
      <a:folHlink>
        <a:srgbClr val="1B276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900-329.dotx</Template>
  <TotalTime>45</TotalTime>
  <Pages>2</Pages>
  <Words>3</Words>
  <Characters>23</Characters>
  <Application>Microsoft Macintosh Word</Application>
  <DocSecurity>0</DocSecurity>
  <Lines>1</Lines>
  <Paragraphs>1</Paragraphs>
  <ScaleCrop>false</ScaleCrop>
  <Company>Virginia Cooperative Extension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FisherPoff</dc:creator>
  <cp:keywords/>
  <cp:lastModifiedBy>Timothy  FisherPoff</cp:lastModifiedBy>
  <cp:revision>7</cp:revision>
  <cp:lastPrinted>2009-02-16T14:40:00Z</cp:lastPrinted>
  <dcterms:created xsi:type="dcterms:W3CDTF">2009-04-21T17:43:00Z</dcterms:created>
  <dcterms:modified xsi:type="dcterms:W3CDTF">2015-07-27T14:59:00Z</dcterms:modified>
</cp:coreProperties>
</file>